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E65FF7" w:rsidRPr="00CD5075" w:rsidTr="004D5078">
        <w:tc>
          <w:tcPr>
            <w:tcW w:w="6804" w:type="dxa"/>
          </w:tcPr>
          <w:p w:rsidR="00E65FF7" w:rsidRPr="00CD5075" w:rsidRDefault="00E65FF7" w:rsidP="002E28BF">
            <w:pPr>
              <w:pStyle w:val="DocumentHeading"/>
            </w:pPr>
            <w:bookmarkStart w:id="0" w:name="_GoBack" w:colFirst="0" w:colLast="0"/>
          </w:p>
        </w:tc>
      </w:tr>
    </w:tbl>
    <w:p w:rsidR="002E28BF" w:rsidRPr="00CD5075" w:rsidRDefault="00CD5075" w:rsidP="00A84BAB">
      <w:pPr>
        <w:pStyle w:val="Heading1"/>
      </w:pPr>
      <w:bookmarkStart w:id="1" w:name="_Toc497478644"/>
      <w:bookmarkEnd w:id="0"/>
      <w:r>
        <w:rPr>
          <w:color w:val="000000"/>
          <w:sz w:val="27"/>
          <w:szCs w:val="27"/>
          <w:bdr w:val="dotted" w:sz="6" w:space="0" w:color="0000FF" w:frame="1"/>
        </w:rPr>
        <w:t>Cases om børns rettigheder i det pædagogiske arbejde</w:t>
      </w:r>
      <w:bookmarkEnd w:id="1"/>
    </w:p>
    <w:p w:rsidR="00CD5075" w:rsidRDefault="00CD5075" w:rsidP="00FD4B90">
      <w:r>
        <w:t>Af Anette Faye</w:t>
      </w:r>
    </w:p>
    <w:p w:rsidR="00CD5075" w:rsidRPr="00CD5075" w:rsidRDefault="00CD5075" w:rsidP="00CD5075"/>
    <w:p w:rsidR="00CD5075" w:rsidRDefault="00CD5075" w:rsidP="00CD5075">
      <w:pPr>
        <w:pStyle w:val="NormalWeb"/>
        <w:rPr>
          <w:color w:val="000000"/>
          <w:sz w:val="27"/>
          <w:szCs w:val="27"/>
        </w:rPr>
      </w:pPr>
      <w:r>
        <w:rPr>
          <w:color w:val="000000"/>
          <w:sz w:val="27"/>
          <w:szCs w:val="27"/>
          <w:u w:val="single"/>
        </w:rPr>
        <w:t>Eksempel nr. 1</w:t>
      </w:r>
    </w:p>
    <w:p w:rsidR="00CD5075" w:rsidRDefault="00CD5075" w:rsidP="00CD5075">
      <w:pPr>
        <w:pStyle w:val="NormalWeb"/>
        <w:rPr>
          <w:color w:val="000000"/>
          <w:sz w:val="27"/>
          <w:szCs w:val="27"/>
        </w:rPr>
      </w:pPr>
      <w:r>
        <w:rPr>
          <w:color w:val="000000"/>
          <w:sz w:val="27"/>
          <w:szCs w:val="27"/>
        </w:rPr>
        <w:t>Du er leder i en børnehave med en ret stor gruppe af arabiske børn. Det er en sammensat gruppe, enkelte er meget tilbageholdende (piger), og nogle, især et par drenge, kan være svære at styre. Du synes, det bliver extrasvært, når de snakker arabisk indbyrdes. Det virker også ekskluderende på de andre børn, synes personalet.</w:t>
      </w:r>
    </w:p>
    <w:p w:rsidR="00CD5075" w:rsidRDefault="00CD5075" w:rsidP="00CD5075">
      <w:pPr>
        <w:pStyle w:val="NormalWeb"/>
        <w:spacing w:after="270" w:afterAutospacing="0"/>
        <w:rPr>
          <w:color w:val="000000"/>
          <w:sz w:val="27"/>
          <w:szCs w:val="27"/>
        </w:rPr>
      </w:pPr>
      <w:r>
        <w:rPr>
          <w:color w:val="000000"/>
          <w:sz w:val="27"/>
          <w:szCs w:val="27"/>
        </w:rPr>
        <w:t>Hvad kan I gøre for miljøet i børnehaven?</w:t>
      </w:r>
    </w:p>
    <w:p w:rsidR="00CD5075" w:rsidRDefault="00CD5075" w:rsidP="00CD5075">
      <w:pPr>
        <w:pStyle w:val="NormalWeb"/>
        <w:rPr>
          <w:color w:val="000000"/>
          <w:sz w:val="27"/>
          <w:szCs w:val="27"/>
        </w:rPr>
      </w:pPr>
      <w:r>
        <w:rPr>
          <w:color w:val="000000"/>
          <w:sz w:val="27"/>
          <w:szCs w:val="27"/>
          <w:u w:val="single"/>
        </w:rPr>
        <w:t>Eksempel nr. 2</w:t>
      </w:r>
    </w:p>
    <w:p w:rsidR="00CD5075" w:rsidRDefault="00CD5075" w:rsidP="00CD5075">
      <w:pPr>
        <w:pStyle w:val="NormalWeb"/>
        <w:rPr>
          <w:color w:val="000000"/>
          <w:sz w:val="27"/>
          <w:szCs w:val="27"/>
        </w:rPr>
      </w:pPr>
      <w:r>
        <w:rPr>
          <w:color w:val="000000"/>
          <w:sz w:val="27"/>
          <w:szCs w:val="27"/>
        </w:rPr>
        <w:t xml:space="preserve">Viktorias forældre er flyttet fra hinanden. Forældrene har mange konflikter også om Viktoria. Moren snakker meget med pædagogerne i </w:t>
      </w:r>
      <w:proofErr w:type="spellStart"/>
      <w:r>
        <w:rPr>
          <w:color w:val="000000"/>
          <w:sz w:val="27"/>
          <w:szCs w:val="27"/>
        </w:rPr>
        <w:t>SFOen</w:t>
      </w:r>
      <w:proofErr w:type="spellEnd"/>
      <w:r>
        <w:rPr>
          <w:color w:val="000000"/>
          <w:sz w:val="27"/>
          <w:szCs w:val="27"/>
        </w:rPr>
        <w:t>, om hvordan hun og Viktoria har det. Faren derimod er svær at få kontakt med. Moren fortæller, at hun vil have ændret samværsordningen, for hun synes, Viktoria bliver nedtrykt og indesluttet, når hun har været hos faren. Hun spørger, om I også kan se det? Hun kunne godt tænke sig at få en udtalelse fra jer med i Statsforvaltningen.</w:t>
      </w:r>
    </w:p>
    <w:p w:rsidR="00CD5075" w:rsidRDefault="00CD5075" w:rsidP="00CD5075">
      <w:pPr>
        <w:pStyle w:val="NormalWeb"/>
        <w:rPr>
          <w:color w:val="000000"/>
          <w:sz w:val="27"/>
          <w:szCs w:val="27"/>
        </w:rPr>
      </w:pPr>
      <w:r>
        <w:rPr>
          <w:color w:val="000000"/>
          <w:sz w:val="27"/>
          <w:szCs w:val="27"/>
        </w:rPr>
        <w:t>Hvordan reagerer I?</w:t>
      </w:r>
    </w:p>
    <w:p w:rsidR="00CD5075" w:rsidRDefault="00CD5075" w:rsidP="00CD5075">
      <w:pPr>
        <w:pStyle w:val="NormalWeb"/>
        <w:rPr>
          <w:color w:val="000000"/>
          <w:sz w:val="27"/>
          <w:szCs w:val="27"/>
        </w:rPr>
      </w:pPr>
      <w:r>
        <w:rPr>
          <w:color w:val="000000"/>
          <w:sz w:val="27"/>
          <w:szCs w:val="27"/>
          <w:u w:val="single"/>
        </w:rPr>
        <w:t>Eksempel nr. 3</w:t>
      </w:r>
    </w:p>
    <w:p w:rsidR="00CD5075" w:rsidRDefault="00CD5075" w:rsidP="00CD5075">
      <w:pPr>
        <w:pStyle w:val="NormalWeb"/>
        <w:rPr>
          <w:color w:val="000000"/>
          <w:sz w:val="27"/>
          <w:szCs w:val="27"/>
        </w:rPr>
      </w:pPr>
      <w:r>
        <w:rPr>
          <w:color w:val="000000"/>
          <w:sz w:val="27"/>
          <w:szCs w:val="27"/>
        </w:rPr>
        <w:t>Valdemar er en stille dreng. Han bor på skift hos sin far og sin mor hver anden uge. Faren virker noget ustabil, Valdemar har ikke altid fået mad med i børnehaven, og overtøjet er ikke altid det rigtige til årstiden. I har talt om, at det kan virke, som faren er noget påvirket nogle gange, når han henter drengen.</w:t>
      </w:r>
    </w:p>
    <w:p w:rsidR="00CD5075" w:rsidRDefault="00CD5075" w:rsidP="00CD5075">
      <w:pPr>
        <w:pStyle w:val="NormalWeb"/>
        <w:rPr>
          <w:color w:val="000000"/>
          <w:sz w:val="27"/>
          <w:szCs w:val="27"/>
        </w:rPr>
      </w:pPr>
      <w:r>
        <w:rPr>
          <w:color w:val="000000"/>
          <w:sz w:val="27"/>
          <w:szCs w:val="27"/>
        </w:rPr>
        <w:t>Hvordan reagerer I?</w:t>
      </w:r>
    </w:p>
    <w:p w:rsidR="00FD4B90" w:rsidRPr="00CD5075" w:rsidRDefault="00FD4B90" w:rsidP="00CD5075"/>
    <w:sectPr w:rsidR="00FD4B90" w:rsidRPr="00CD5075" w:rsidSect="00DD41AF">
      <w:footerReference w:type="default" r:id="rId9"/>
      <w:headerReference w:type="first" r:id="rId10"/>
      <w:footerReference w:type="first" r:id="rId11"/>
      <w:pgSz w:w="11906" w:h="16838" w:code="9"/>
      <w:pgMar w:top="2586" w:right="3629" w:bottom="1134" w:left="1247" w:header="686"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75" w:rsidRDefault="00CD5075" w:rsidP="000F70B6">
      <w:pPr>
        <w:spacing w:line="240" w:lineRule="auto"/>
      </w:pPr>
      <w:r>
        <w:separator/>
      </w:r>
    </w:p>
  </w:endnote>
  <w:endnote w:type="continuationSeparator" w:id="0">
    <w:p w:rsidR="00CD5075" w:rsidRDefault="00CD5075"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96" w:rsidRPr="00B86E96" w:rsidRDefault="00B86E96" w:rsidP="00B86E96">
    <w:pPr>
      <w:pStyle w:val="Footer"/>
      <w:tabs>
        <w:tab w:val="clear" w:pos="4819"/>
        <w:tab w:val="left" w:pos="7195"/>
      </w:tabs>
    </w:pPr>
    <w:r>
      <w:t xml:space="preserve"> </w:t>
    </w:r>
    <w:r>
      <w:tab/>
    </w:r>
    <w:r>
      <w:fldChar w:fldCharType="begin"/>
    </w:r>
    <w:r>
      <w:instrText xml:space="preserve"> PAGE </w:instrText>
    </w:r>
    <w:r>
      <w:fldChar w:fldCharType="separate"/>
    </w:r>
    <w:r w:rsidR="00CD5075">
      <w:rPr>
        <w:noProof/>
      </w:rPr>
      <w:t>2</w:t>
    </w:r>
    <w:r>
      <w:fldChar w:fldCharType="end"/>
    </w:r>
    <w:r>
      <w:t>/</w:t>
    </w:r>
    <w:fldSimple w:instr=" NUMPAGES  ">
      <w:r w:rsidR="00CD507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AA" w:rsidRDefault="002970AA" w:rsidP="002970AA">
    <w:pPr>
      <w:pStyle w:val="Footer"/>
      <w:tabs>
        <w:tab w:val="clear" w:pos="4819"/>
        <w:tab w:val="left" w:pos="7195"/>
      </w:tabs>
    </w:pPr>
    <w:r>
      <w:tab/>
    </w:r>
    <w:r>
      <w:fldChar w:fldCharType="begin"/>
    </w:r>
    <w:r>
      <w:instrText xml:space="preserve"> PAGE </w:instrText>
    </w:r>
    <w:r>
      <w:fldChar w:fldCharType="separate"/>
    </w:r>
    <w:r w:rsidR="00CD5075">
      <w:rPr>
        <w:noProof/>
      </w:rPr>
      <w:t>1</w:t>
    </w:r>
    <w:r>
      <w:fldChar w:fldCharType="end"/>
    </w:r>
    <w:r>
      <w:t>/</w:t>
    </w:r>
    <w:fldSimple w:instr=" NUMPAGES  ">
      <w:r w:rsidR="00CD5075">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75" w:rsidRDefault="00CD5075" w:rsidP="000F70B6">
      <w:pPr>
        <w:spacing w:line="240" w:lineRule="auto"/>
      </w:pPr>
      <w:r>
        <w:separator/>
      </w:r>
    </w:p>
  </w:footnote>
  <w:footnote w:type="continuationSeparator" w:id="0">
    <w:p w:rsidR="00CD5075" w:rsidRDefault="00CD5075"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FC" w:rsidRDefault="00CD5075" w:rsidP="001B645B">
    <w:pPr>
      <w:pStyle w:val="MemoDate"/>
    </w:pPr>
    <w:r>
      <w:rPr>
        <w:noProof/>
        <w:lang w:eastAsia="da-DK"/>
      </w:rPr>
      <w:drawing>
        <wp:anchor distT="0" distB="0" distL="114300" distR="114300" simplePos="0" relativeHeight="251659263" behindDoc="0" locked="0" layoutInCell="1" allowOverlap="1">
          <wp:simplePos x="0" y="0"/>
          <wp:positionH relativeFrom="page">
            <wp:posOffset>5255895</wp:posOffset>
          </wp:positionH>
          <wp:positionV relativeFrom="page">
            <wp:posOffset>179705</wp:posOffset>
          </wp:positionV>
          <wp:extent cx="1799590" cy="898525"/>
          <wp:effectExtent l="0" t="0" r="0" b="0"/>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8525"/>
                  </a:xfrm>
                  <a:prstGeom prst="rect">
                    <a:avLst/>
                  </a:prstGeom>
                </pic:spPr>
              </pic:pic>
            </a:graphicData>
          </a:graphic>
          <wp14:sizeRelH relativeFrom="margin">
            <wp14:pctWidth>0</wp14:pctWidth>
          </wp14:sizeRelH>
          <wp14:sizeRelV relativeFrom="margin">
            <wp14:pctHeight>0</wp14:pctHeight>
          </wp14:sizeRelV>
        </wp:anchor>
      </w:drawing>
    </w:r>
    <w:r w:rsidR="001B645B">
      <w:rPr>
        <w:noProof/>
        <w:lang w:eastAsia="da-DK"/>
      </w:rPr>
      <mc:AlternateContent>
        <mc:Choice Requires="wps">
          <w:drawing>
            <wp:anchor distT="0" distB="0" distL="114300" distR="114300" simplePos="0" relativeHeight="251660288" behindDoc="0" locked="0" layoutInCell="1" allowOverlap="1" wp14:anchorId="137A159D" wp14:editId="4D9BE2EE">
              <wp:simplePos x="0" y="0"/>
              <wp:positionH relativeFrom="page">
                <wp:posOffset>5367457</wp:posOffset>
              </wp:positionH>
              <wp:positionV relativeFrom="page">
                <wp:posOffset>1638300</wp:posOffset>
              </wp:positionV>
              <wp:extent cx="1674495" cy="190500"/>
              <wp:effectExtent l="0" t="0" r="1905" b="12700"/>
              <wp:wrapNone/>
              <wp:docPr id="1" name="Text Box 1"/>
              <wp:cNvGraphicFramePr/>
              <a:graphic xmlns:a="http://schemas.openxmlformats.org/drawingml/2006/main">
                <a:graphicData uri="http://schemas.microsoft.com/office/word/2010/wordprocessingShape">
                  <wps:wsp>
                    <wps:cNvSpPr txBox="1"/>
                    <wps:spPr bwMode="auto">
                      <a:xfrm>
                        <a:off x="0" y="0"/>
                        <a:ext cx="1674495" cy="190500"/>
                      </a:xfrm>
                      <a:prstGeom prst="rect">
                        <a:avLst/>
                      </a:prstGeom>
                      <a:noFill/>
                      <a:ln w="6350">
                        <a:noFill/>
                      </a:ln>
                    </wps:spPr>
                    <wps:txbx>
                      <w:txbxContent>
                        <w:p w:rsidR="001B645B" w:rsidRDefault="00CD5075" w:rsidP="001B645B">
                          <w:pPr>
                            <w:pStyle w:val="MemoDate"/>
                            <w:rPr>
                              <w:noProof/>
                            </w:rPr>
                          </w:pPr>
                          <w:bookmarkStart w:id="2" w:name="SD_FLD_DocumentDate"/>
                          <w:r>
                            <w:rPr>
                              <w:noProof/>
                            </w:rPr>
                            <w:t>17. november 2017</w:t>
                          </w:r>
                          <w:bookmarkEnd w:id="2"/>
                        </w:p>
                        <w:p w:rsidR="00BF528A" w:rsidRDefault="00BF528A" w:rsidP="00BF528A">
                          <w:pPr>
                            <w:spacing w:line="360" w:lineRule="atLeast"/>
                            <w:rPr>
                              <w:noProof/>
                            </w:rPr>
                          </w:pPr>
                        </w:p>
                        <w:p w:rsidR="004F121E" w:rsidRDefault="00CD5075" w:rsidP="00FE3824">
                          <w:pPr>
                            <w:pStyle w:val="Template-Docinfo"/>
                          </w:pPr>
                          <w:bookmarkStart w:id="3" w:name="SD_LAN_JNo"/>
                          <w:r>
                            <w:t>Dok. nr.</w:t>
                          </w:r>
                          <w:bookmarkEnd w:id="3"/>
                          <w:r w:rsidR="004F121E">
                            <w:t xml:space="preserve"> </w:t>
                          </w:r>
                          <w:sdt>
                            <w:sdtPr>
                              <w:tag w:val="DocumentNumber"/>
                              <w:id w:val="453456873"/>
                              <w:placeholder>
                                <w:docPart w:val="AE8CDA8B31B34A7E8D1B17A387F81A1A"/>
                              </w:placeholder>
                              <w:dataBinding w:prefixMappings="xmlns:gbs='http://www.software-innovation.no/growBusinessDocument'" w:xpath="/gbs:GrowBusinessDocument/gbs:DocumentNumber[@gbs:key='453456873']" w:storeItemID="{2B361BE8-B27F-4929-87B4-BE6E8F6BFA87}"/>
                              <w:text/>
                            </w:sdtPr>
                            <w:sdtEndPr/>
                            <w:sdtContent>
                              <w:r w:rsidR="00687166">
                                <w:t>XXX.XX</w:t>
                              </w:r>
                            </w:sdtContent>
                          </w:sdt>
                        </w:p>
                        <w:p w:rsidR="0004024A" w:rsidRPr="00CD5075" w:rsidRDefault="00CD5075" w:rsidP="00FE3824">
                          <w:pPr>
                            <w:pStyle w:val="Template-Docinfo"/>
                          </w:pPr>
                          <w:bookmarkStart w:id="4" w:name="HIF_SD_LAN_RefInit"/>
                          <w:bookmarkStart w:id="5" w:name="SD_LAN_RefInit"/>
                          <w:r w:rsidRPr="00CD5075">
                            <w:t>Ref.</w:t>
                          </w:r>
                          <w:bookmarkEnd w:id="5"/>
                          <w:r w:rsidR="0004024A" w:rsidRPr="00CD5075">
                            <w:t xml:space="preserve"> </w:t>
                          </w:r>
                          <w:bookmarkStart w:id="6" w:name="SD_USR_Initials"/>
                          <w:bookmarkEnd w:id="6"/>
                        </w:p>
                        <w:bookmarkEnd w:id="4"/>
                        <w:p w:rsidR="00D57B89" w:rsidRDefault="00D57B89" w:rsidP="00BF528A">
                          <w:pPr>
                            <w:spacing w:line="360" w:lineRule="atLeast"/>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37A159D" id="_x0000_t202" coordsize="21600,21600" o:spt="202" path="m,l,21600r21600,l21600,xe">
              <v:stroke joinstyle="miter"/>
              <v:path gradientshapeok="t" o:connecttype="rect"/>
            </v:shapetype>
            <v:shape id="Text Box 1" o:spid="_x0000_s1026" type="#_x0000_t202" style="position:absolute;margin-left:422.65pt;margin-top:129pt;width:131.8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" filled="f" stroked="f" strokeweight=".5pt">
              <v:textbox style="mso-fit-shape-to-text:t" inset="0,0,0,0">
                <w:txbxContent>
                  <w:p w:rsidR="001B645B" w:rsidRDefault="00CD5075" w:rsidP="001B645B">
                    <w:pPr>
                      <w:pStyle w:val="MemoDate"/>
                      <w:rPr>
                        <w:noProof/>
                      </w:rPr>
                    </w:pPr>
                    <w:bookmarkStart w:id="7" w:name="SD_FLD_DocumentDate"/>
                    <w:r>
                      <w:rPr>
                        <w:noProof/>
                      </w:rPr>
                      <w:t>17. november 2017</w:t>
                    </w:r>
                    <w:bookmarkEnd w:id="7"/>
                  </w:p>
                  <w:p w:rsidR="00BF528A" w:rsidRDefault="00BF528A" w:rsidP="00BF528A">
                    <w:pPr>
                      <w:spacing w:line="360" w:lineRule="atLeast"/>
                      <w:rPr>
                        <w:noProof/>
                      </w:rPr>
                    </w:pPr>
                  </w:p>
                  <w:p w:rsidR="004F121E" w:rsidRDefault="00CD5075" w:rsidP="00FE3824">
                    <w:pPr>
                      <w:pStyle w:val="Template-Docinfo"/>
                    </w:pPr>
                    <w:bookmarkStart w:id="8" w:name="SD_LAN_JNo"/>
                    <w:r>
                      <w:t>Dok. nr.</w:t>
                    </w:r>
                    <w:bookmarkEnd w:id="8"/>
                    <w:r w:rsidR="004F121E">
                      <w:t xml:space="preserve"> </w:t>
                    </w:r>
                    <w:sdt>
                      <w:sdtPr>
                        <w:tag w:val="DocumentNumber"/>
                        <w:id w:val="453456873"/>
                        <w:placeholder>
                          <w:docPart w:val="AE8CDA8B31B34A7E8D1B17A387F81A1A"/>
                        </w:placeholder>
                        <w:dataBinding w:prefixMappings="xmlns:gbs='http://www.software-innovation.no/growBusinessDocument'" w:xpath="/gbs:GrowBusinessDocument/gbs:DocumentNumber[@gbs:key='453456873']" w:storeItemID="{2B361BE8-B27F-4929-87B4-BE6E8F6BFA87}"/>
                        <w:text/>
                      </w:sdtPr>
                      <w:sdtEndPr/>
                      <w:sdtContent>
                        <w:r w:rsidR="00687166">
                          <w:t>XXX.XX</w:t>
                        </w:r>
                      </w:sdtContent>
                    </w:sdt>
                  </w:p>
                  <w:p w:rsidR="0004024A" w:rsidRPr="00CD5075" w:rsidRDefault="00CD5075" w:rsidP="00FE3824">
                    <w:pPr>
                      <w:pStyle w:val="Template-Docinfo"/>
                    </w:pPr>
                    <w:bookmarkStart w:id="9" w:name="HIF_SD_LAN_RefInit"/>
                    <w:bookmarkStart w:id="10" w:name="SD_LAN_RefInit"/>
                    <w:r w:rsidRPr="00CD5075">
                      <w:t>Ref.</w:t>
                    </w:r>
                    <w:bookmarkEnd w:id="10"/>
                    <w:r w:rsidR="0004024A" w:rsidRPr="00CD5075">
                      <w:t xml:space="preserve"> </w:t>
                    </w:r>
                    <w:bookmarkStart w:id="11" w:name="SD_USR_Initials"/>
                    <w:bookmarkEnd w:id="11"/>
                  </w:p>
                  <w:bookmarkEnd w:id="9"/>
                  <w:p w:rsidR="00D57B89" w:rsidRDefault="00D57B89" w:rsidP="00BF528A">
                    <w:pPr>
                      <w:spacing w:line="360" w:lineRule="atLeast"/>
                      <w:rPr>
                        <w:noProo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81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D81ABD"/>
    <w:multiLevelType w:val="multilevel"/>
    <w:tmpl w:val="5AD06B3C"/>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1" w15:restartNumberingAfterBreak="0">
    <w:nsid w:val="43555634"/>
    <w:multiLevelType w:val="multilevel"/>
    <w:tmpl w:val="0380BFD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75"/>
    <w:rsid w:val="00010D47"/>
    <w:rsid w:val="00032310"/>
    <w:rsid w:val="000326B0"/>
    <w:rsid w:val="00034006"/>
    <w:rsid w:val="0004024A"/>
    <w:rsid w:val="00057AB5"/>
    <w:rsid w:val="0007366F"/>
    <w:rsid w:val="0007373F"/>
    <w:rsid w:val="00085F66"/>
    <w:rsid w:val="0009279B"/>
    <w:rsid w:val="000A6674"/>
    <w:rsid w:val="000C20C6"/>
    <w:rsid w:val="000D5434"/>
    <w:rsid w:val="000F39E2"/>
    <w:rsid w:val="000F70B6"/>
    <w:rsid w:val="0010674C"/>
    <w:rsid w:val="00110F5A"/>
    <w:rsid w:val="00112E65"/>
    <w:rsid w:val="00120249"/>
    <w:rsid w:val="00122726"/>
    <w:rsid w:val="00142AF9"/>
    <w:rsid w:val="00142B0E"/>
    <w:rsid w:val="00143308"/>
    <w:rsid w:val="00156AA8"/>
    <w:rsid w:val="00163C87"/>
    <w:rsid w:val="0016741C"/>
    <w:rsid w:val="00170647"/>
    <w:rsid w:val="00170885"/>
    <w:rsid w:val="00172A8A"/>
    <w:rsid w:val="00182EAA"/>
    <w:rsid w:val="001A0ACF"/>
    <w:rsid w:val="001A5D53"/>
    <w:rsid w:val="001A5FA3"/>
    <w:rsid w:val="001B1967"/>
    <w:rsid w:val="001B645B"/>
    <w:rsid w:val="001C0BF5"/>
    <w:rsid w:val="001C0D09"/>
    <w:rsid w:val="001C4725"/>
    <w:rsid w:val="001C582B"/>
    <w:rsid w:val="001C6811"/>
    <w:rsid w:val="00214BB6"/>
    <w:rsid w:val="002246BA"/>
    <w:rsid w:val="00225EF5"/>
    <w:rsid w:val="0024160A"/>
    <w:rsid w:val="00245713"/>
    <w:rsid w:val="002460D8"/>
    <w:rsid w:val="00250785"/>
    <w:rsid w:val="00251AC4"/>
    <w:rsid w:val="002538D2"/>
    <w:rsid w:val="002610A8"/>
    <w:rsid w:val="00283241"/>
    <w:rsid w:val="00292CBD"/>
    <w:rsid w:val="002941E0"/>
    <w:rsid w:val="002970AA"/>
    <w:rsid w:val="002A0CF7"/>
    <w:rsid w:val="002A7307"/>
    <w:rsid w:val="002A7E03"/>
    <w:rsid w:val="002E0ABC"/>
    <w:rsid w:val="002E0E3D"/>
    <w:rsid w:val="002E28BF"/>
    <w:rsid w:val="00306DD0"/>
    <w:rsid w:val="003362E8"/>
    <w:rsid w:val="00357A5F"/>
    <w:rsid w:val="00373550"/>
    <w:rsid w:val="00394A39"/>
    <w:rsid w:val="003B5997"/>
    <w:rsid w:val="003C6A30"/>
    <w:rsid w:val="003E3D5D"/>
    <w:rsid w:val="003E435A"/>
    <w:rsid w:val="0040480C"/>
    <w:rsid w:val="00410CAA"/>
    <w:rsid w:val="00414334"/>
    <w:rsid w:val="00424363"/>
    <w:rsid w:val="004455FC"/>
    <w:rsid w:val="004579EE"/>
    <w:rsid w:val="00460B5C"/>
    <w:rsid w:val="004629E4"/>
    <w:rsid w:val="00465DCE"/>
    <w:rsid w:val="00484A77"/>
    <w:rsid w:val="00484EB3"/>
    <w:rsid w:val="004905EE"/>
    <w:rsid w:val="00490DB8"/>
    <w:rsid w:val="004A458B"/>
    <w:rsid w:val="004A7F82"/>
    <w:rsid w:val="004B4F4C"/>
    <w:rsid w:val="004B7168"/>
    <w:rsid w:val="004C1E6C"/>
    <w:rsid w:val="004C33A5"/>
    <w:rsid w:val="004D5078"/>
    <w:rsid w:val="004E52F7"/>
    <w:rsid w:val="004F121E"/>
    <w:rsid w:val="0050103F"/>
    <w:rsid w:val="005063DF"/>
    <w:rsid w:val="00517459"/>
    <w:rsid w:val="00523E77"/>
    <w:rsid w:val="00532289"/>
    <w:rsid w:val="0054715C"/>
    <w:rsid w:val="00555B97"/>
    <w:rsid w:val="00582D52"/>
    <w:rsid w:val="00590234"/>
    <w:rsid w:val="005908F7"/>
    <w:rsid w:val="00593326"/>
    <w:rsid w:val="005A0837"/>
    <w:rsid w:val="00611AE0"/>
    <w:rsid w:val="006137D5"/>
    <w:rsid w:val="006151C2"/>
    <w:rsid w:val="00687166"/>
    <w:rsid w:val="006876EA"/>
    <w:rsid w:val="00691A71"/>
    <w:rsid w:val="006971E6"/>
    <w:rsid w:val="006A710C"/>
    <w:rsid w:val="006B5C25"/>
    <w:rsid w:val="006E75AF"/>
    <w:rsid w:val="006F1461"/>
    <w:rsid w:val="006F52B0"/>
    <w:rsid w:val="0070502D"/>
    <w:rsid w:val="007246CB"/>
    <w:rsid w:val="00724B79"/>
    <w:rsid w:val="00752417"/>
    <w:rsid w:val="0075776A"/>
    <w:rsid w:val="00762E83"/>
    <w:rsid w:val="00772318"/>
    <w:rsid w:val="00775299"/>
    <w:rsid w:val="00775833"/>
    <w:rsid w:val="00784FE9"/>
    <w:rsid w:val="007A2718"/>
    <w:rsid w:val="007A2A0D"/>
    <w:rsid w:val="007D1049"/>
    <w:rsid w:val="007E1419"/>
    <w:rsid w:val="007E6A85"/>
    <w:rsid w:val="00814798"/>
    <w:rsid w:val="00824F67"/>
    <w:rsid w:val="00832116"/>
    <w:rsid w:val="0084210F"/>
    <w:rsid w:val="00846791"/>
    <w:rsid w:val="0084690E"/>
    <w:rsid w:val="008516B2"/>
    <w:rsid w:val="00853429"/>
    <w:rsid w:val="0086224B"/>
    <w:rsid w:val="008644BE"/>
    <w:rsid w:val="00865258"/>
    <w:rsid w:val="00872582"/>
    <w:rsid w:val="00882366"/>
    <w:rsid w:val="008B6BB3"/>
    <w:rsid w:val="008C2806"/>
    <w:rsid w:val="008E1ABD"/>
    <w:rsid w:val="008E54F5"/>
    <w:rsid w:val="00900638"/>
    <w:rsid w:val="00904498"/>
    <w:rsid w:val="009056DA"/>
    <w:rsid w:val="00926AE6"/>
    <w:rsid w:val="00932DB6"/>
    <w:rsid w:val="009456D6"/>
    <w:rsid w:val="00962D9B"/>
    <w:rsid w:val="00971C10"/>
    <w:rsid w:val="00985AB5"/>
    <w:rsid w:val="009967F0"/>
    <w:rsid w:val="009B4C37"/>
    <w:rsid w:val="009C0740"/>
    <w:rsid w:val="009C1790"/>
    <w:rsid w:val="009C4359"/>
    <w:rsid w:val="009E7285"/>
    <w:rsid w:val="00A03E6A"/>
    <w:rsid w:val="00A05A78"/>
    <w:rsid w:val="00A1005B"/>
    <w:rsid w:val="00A330BA"/>
    <w:rsid w:val="00A44B7C"/>
    <w:rsid w:val="00A549D1"/>
    <w:rsid w:val="00A56C84"/>
    <w:rsid w:val="00A71DEC"/>
    <w:rsid w:val="00A75D3F"/>
    <w:rsid w:val="00A82A76"/>
    <w:rsid w:val="00A84BAB"/>
    <w:rsid w:val="00A86913"/>
    <w:rsid w:val="00A91BE6"/>
    <w:rsid w:val="00A95CFC"/>
    <w:rsid w:val="00AA26CB"/>
    <w:rsid w:val="00AA665C"/>
    <w:rsid w:val="00AB71E5"/>
    <w:rsid w:val="00AF0EB6"/>
    <w:rsid w:val="00AF574C"/>
    <w:rsid w:val="00B052E2"/>
    <w:rsid w:val="00B27F26"/>
    <w:rsid w:val="00B331A9"/>
    <w:rsid w:val="00B33CE2"/>
    <w:rsid w:val="00B770F3"/>
    <w:rsid w:val="00B806B9"/>
    <w:rsid w:val="00B86E96"/>
    <w:rsid w:val="00B8769C"/>
    <w:rsid w:val="00B91309"/>
    <w:rsid w:val="00B93E75"/>
    <w:rsid w:val="00BA30FD"/>
    <w:rsid w:val="00BB0D47"/>
    <w:rsid w:val="00BC09AA"/>
    <w:rsid w:val="00BC521F"/>
    <w:rsid w:val="00BD262A"/>
    <w:rsid w:val="00BF089F"/>
    <w:rsid w:val="00BF2690"/>
    <w:rsid w:val="00BF528A"/>
    <w:rsid w:val="00C004C1"/>
    <w:rsid w:val="00C02142"/>
    <w:rsid w:val="00C475AD"/>
    <w:rsid w:val="00C554BC"/>
    <w:rsid w:val="00C56438"/>
    <w:rsid w:val="00C56746"/>
    <w:rsid w:val="00C74E1B"/>
    <w:rsid w:val="00C75289"/>
    <w:rsid w:val="00CB19B1"/>
    <w:rsid w:val="00CB6BF0"/>
    <w:rsid w:val="00CD5075"/>
    <w:rsid w:val="00CD6726"/>
    <w:rsid w:val="00D259B4"/>
    <w:rsid w:val="00D57B89"/>
    <w:rsid w:val="00D6607A"/>
    <w:rsid w:val="00D674D7"/>
    <w:rsid w:val="00D74780"/>
    <w:rsid w:val="00D779E7"/>
    <w:rsid w:val="00D83034"/>
    <w:rsid w:val="00D94E1D"/>
    <w:rsid w:val="00DC358E"/>
    <w:rsid w:val="00DD41AF"/>
    <w:rsid w:val="00DE501E"/>
    <w:rsid w:val="00DE5439"/>
    <w:rsid w:val="00DF0F44"/>
    <w:rsid w:val="00DF4284"/>
    <w:rsid w:val="00E02214"/>
    <w:rsid w:val="00E15B1F"/>
    <w:rsid w:val="00E15F91"/>
    <w:rsid w:val="00E43370"/>
    <w:rsid w:val="00E47500"/>
    <w:rsid w:val="00E60014"/>
    <w:rsid w:val="00E65FF7"/>
    <w:rsid w:val="00E7089C"/>
    <w:rsid w:val="00E75FA2"/>
    <w:rsid w:val="00EC3960"/>
    <w:rsid w:val="00EC3BC9"/>
    <w:rsid w:val="00EE01BA"/>
    <w:rsid w:val="00EE3B47"/>
    <w:rsid w:val="00EF46EA"/>
    <w:rsid w:val="00F00AE9"/>
    <w:rsid w:val="00F05057"/>
    <w:rsid w:val="00F10E94"/>
    <w:rsid w:val="00F119D4"/>
    <w:rsid w:val="00F1414D"/>
    <w:rsid w:val="00F309DE"/>
    <w:rsid w:val="00F32875"/>
    <w:rsid w:val="00F41F65"/>
    <w:rsid w:val="00F45A80"/>
    <w:rsid w:val="00F544E9"/>
    <w:rsid w:val="00F97B83"/>
    <w:rsid w:val="00FB5920"/>
    <w:rsid w:val="00FB5A1D"/>
    <w:rsid w:val="00FC3B11"/>
    <w:rsid w:val="00FD4B90"/>
    <w:rsid w:val="00FE3824"/>
    <w:rsid w:val="00FF667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AFC36-9B2C-40DD-8A08-D568BDF4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84"/>
  </w:style>
  <w:style w:type="paragraph" w:styleId="Heading1">
    <w:name w:val="heading 1"/>
    <w:basedOn w:val="Normal"/>
    <w:next w:val="Normal"/>
    <w:link w:val="Heading1Char"/>
    <w:uiPriority w:val="1"/>
    <w:qFormat/>
    <w:rsid w:val="00B27F26"/>
    <w:pPr>
      <w:keepNext/>
      <w:keepLines/>
      <w:numPr>
        <w:numId w:val="11"/>
      </w:numPr>
      <w:spacing w:before="300" w:after="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FF6670"/>
    <w:pPr>
      <w:keepNext/>
      <w:keepLines/>
      <w:numPr>
        <w:ilvl w:val="1"/>
        <w:numId w:val="11"/>
      </w:numPr>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4579EE"/>
    <w:pPr>
      <w:keepNext/>
      <w:keepLines/>
      <w:numPr>
        <w:ilvl w:val="2"/>
        <w:numId w:val="11"/>
      </w:numPr>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4579EE"/>
    <w:pPr>
      <w:keepNext/>
      <w:keepLines/>
      <w:numPr>
        <w:ilvl w:val="3"/>
        <w:numId w:val="11"/>
      </w:numPr>
      <w:spacing w:before="300"/>
      <w:contextualSpacing/>
      <w:outlineLvl w:val="3"/>
    </w:pPr>
    <w:rPr>
      <w:rFonts w:eastAsiaTheme="majorEastAsia" w:cstheme="majorBidi"/>
      <w:bCs/>
      <w:iCs/>
    </w:rPr>
  </w:style>
  <w:style w:type="paragraph" w:styleId="Heading5">
    <w:name w:val="heading 5"/>
    <w:basedOn w:val="Normal"/>
    <w:next w:val="Normal"/>
    <w:link w:val="Heading5Char"/>
    <w:uiPriority w:val="1"/>
    <w:semiHidden/>
    <w:qFormat/>
    <w:rsid w:val="00590234"/>
    <w:pPr>
      <w:keepNext/>
      <w:keepLines/>
      <w:numPr>
        <w:ilvl w:val="4"/>
        <w:numId w:val="11"/>
      </w:numPr>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numPr>
        <w:ilvl w:val="5"/>
        <w:numId w:val="11"/>
      </w:numPr>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numPr>
        <w:ilvl w:val="6"/>
        <w:numId w:val="11"/>
      </w:numPr>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numPr>
        <w:ilvl w:val="7"/>
        <w:numId w:val="11"/>
      </w:numPr>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numPr>
        <w:ilvl w:val="8"/>
        <w:numId w:val="11"/>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2A7E03"/>
    <w:pPr>
      <w:ind w:left="720"/>
    </w:pPr>
  </w:style>
  <w:style w:type="character" w:customStyle="1" w:styleId="Heading1Char">
    <w:name w:val="Heading 1 Char"/>
    <w:basedOn w:val="DefaultParagraphFont"/>
    <w:link w:val="Heading1"/>
    <w:uiPriority w:val="1"/>
    <w:rsid w:val="00B27F2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FF6670"/>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4579EE"/>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4579EE"/>
    <w:rPr>
      <w:rFonts w:ascii="Calibri" w:eastAsiaTheme="majorEastAsia" w:hAnsi="Calibri" w:cstheme="majorBidi"/>
      <w:bCs/>
      <w:iCs/>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4"/>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4"/>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4"/>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4"/>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4"/>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120249"/>
    <w:pPr>
      <w:spacing w:line="240" w:lineRule="auto"/>
    </w:pPr>
    <w:rPr>
      <w:szCs w:val="20"/>
    </w:rPr>
  </w:style>
  <w:style w:type="character" w:customStyle="1" w:styleId="EndnoteTextChar">
    <w:name w:val="Endnote Text Char"/>
    <w:basedOn w:val="DefaultParagraphFont"/>
    <w:link w:val="EndnoteText"/>
    <w:uiPriority w:val="99"/>
    <w:semiHidden/>
    <w:rsid w:val="00120249"/>
    <w:rPr>
      <w:szCs w:val="20"/>
    </w:rPr>
  </w:style>
  <w:style w:type="paragraph" w:styleId="FootnoteText">
    <w:name w:val="footnote text"/>
    <w:basedOn w:val="Normal"/>
    <w:link w:val="FootnoteTextChar"/>
    <w:uiPriority w:val="99"/>
    <w:semiHidden/>
    <w:rsid w:val="00120249"/>
    <w:pPr>
      <w:spacing w:line="240" w:lineRule="auto"/>
    </w:pPr>
    <w:rPr>
      <w:szCs w:val="20"/>
    </w:rPr>
  </w:style>
  <w:style w:type="character" w:customStyle="1" w:styleId="FootnoteTextChar">
    <w:name w:val="Footnote Text Char"/>
    <w:basedOn w:val="DefaultParagraphFont"/>
    <w:link w:val="FootnoteText"/>
    <w:uiPriority w:val="99"/>
    <w:semiHidden/>
    <w:rsid w:val="00120249"/>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4455FC"/>
    <w:pPr>
      <w:spacing w:line="280" w:lineRule="atLeast"/>
    </w:pPr>
    <w:rPr>
      <w:rFonts w:cs="Calibri"/>
      <w:caps/>
      <w:sz w:val="16"/>
      <w:lang w:eastAsia="da-DK"/>
    </w:rPr>
  </w:style>
  <w:style w:type="paragraph" w:customStyle="1" w:styleId="Template-Adresse">
    <w:name w:val="Template - Adresse"/>
    <w:basedOn w:val="Template"/>
    <w:uiPriority w:val="5"/>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rsid w:val="000F70B6"/>
    <w:pPr>
      <w:jc w:val="right"/>
    </w:pPr>
    <w:rPr>
      <w:b/>
    </w:rPr>
  </w:style>
  <w:style w:type="table" w:styleId="TableGrid">
    <w:name w:val="Table Grid"/>
    <w:basedOn w:val="TableNormal"/>
    <w:uiPriority w:val="59"/>
    <w:rsid w:val="00A100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Normal"/>
    <w:uiPriority w:val="4"/>
    <w:semiHidden/>
    <w:qFormat/>
    <w:rsid w:val="00B27F26"/>
    <w:pPr>
      <w:contextualSpacing/>
    </w:pPr>
    <w:rPr>
      <w:b/>
      <w:caps/>
      <w:spacing w:val="20"/>
    </w:rPr>
  </w:style>
  <w:style w:type="paragraph" w:customStyle="1" w:styleId="SenderTitle">
    <w:name w:val="Sender Title"/>
    <w:basedOn w:val="Normal"/>
    <w:uiPriority w:val="6"/>
    <w:semiHidden/>
    <w:qFormat/>
    <w:rsid w:val="00DD41AF"/>
    <w:rPr>
      <w:caps/>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E47500"/>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4455FC"/>
    <w:pPr>
      <w:spacing w:line="280" w:lineRule="atLeast"/>
    </w:pPr>
    <w:rPr>
      <w:caps/>
      <w:sz w:val="16"/>
    </w:rPr>
  </w:style>
  <w:style w:type="paragraph" w:styleId="ListBullet">
    <w:name w:val="List Bullet"/>
    <w:basedOn w:val="Normal"/>
    <w:uiPriority w:val="2"/>
    <w:qFormat/>
    <w:rsid w:val="006876EA"/>
    <w:pPr>
      <w:numPr>
        <w:numId w:val="12"/>
      </w:numPr>
      <w:contextualSpacing/>
    </w:pPr>
  </w:style>
  <w:style w:type="table" w:customStyle="1" w:styleId="TheDanishInstituteforHumanRights">
    <w:name w:val="The Danish Institute for Human Rights"/>
    <w:basedOn w:val="TableNormal"/>
    <w:uiPriority w:val="99"/>
    <w:rsid w:val="00A1005B"/>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qFormat/>
    <w:rsid w:val="00245713"/>
    <w:pPr>
      <w:ind w:left="851"/>
    </w:pPr>
  </w:style>
  <w:style w:type="paragraph" w:customStyle="1" w:styleId="Tabel">
    <w:name w:val="Tabel"/>
    <w:uiPriority w:val="8"/>
    <w:rsid w:val="00A1005B"/>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A1005B"/>
    <w:rPr>
      <w:b/>
    </w:rPr>
  </w:style>
  <w:style w:type="paragraph" w:customStyle="1" w:styleId="TabelNumbers">
    <w:name w:val="Tabel Numbers"/>
    <w:basedOn w:val="Tabel"/>
    <w:uiPriority w:val="8"/>
    <w:rsid w:val="00A1005B"/>
    <w:pPr>
      <w:jc w:val="right"/>
    </w:pPr>
  </w:style>
  <w:style w:type="paragraph" w:customStyle="1" w:styleId="Tabeltext">
    <w:name w:val="Tabel text"/>
    <w:basedOn w:val="Tabel"/>
    <w:uiPriority w:val="8"/>
    <w:rsid w:val="00A1005B"/>
  </w:style>
  <w:style w:type="paragraph" w:customStyle="1" w:styleId="TabelTotalNumbers">
    <w:name w:val="Tabel Total Numbers"/>
    <w:basedOn w:val="Normal"/>
    <w:uiPriority w:val="8"/>
    <w:rsid w:val="00A1005B"/>
    <w:pPr>
      <w:spacing w:after="40" w:line="280" w:lineRule="atLeast"/>
      <w:jc w:val="right"/>
    </w:pPr>
    <w:rPr>
      <w:b/>
      <w:caps/>
      <w:lang w:val="en-GB"/>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9967F0"/>
    <w:rPr>
      <w:rFonts w:ascii="Calibri" w:hAnsi="Calibri" w:cs="Calibri"/>
      <w:caps/>
      <w:sz w:val="16"/>
      <w:lang w:eastAsia="da-DK"/>
    </w:rPr>
  </w:style>
  <w:style w:type="paragraph" w:styleId="ListNumber">
    <w:name w:val="List Number"/>
    <w:basedOn w:val="Normal"/>
    <w:uiPriority w:val="2"/>
    <w:qFormat/>
    <w:rsid w:val="006876EA"/>
    <w:pPr>
      <w:numPr>
        <w:numId w:val="13"/>
      </w:numPr>
      <w:contextualSpacing/>
    </w:pPr>
  </w:style>
  <w:style w:type="paragraph" w:customStyle="1" w:styleId="Heading1-NoNumbering">
    <w:name w:val="Heading 1 - No Numbering"/>
    <w:basedOn w:val="Heading1"/>
    <w:next w:val="Normal"/>
    <w:uiPriority w:val="1"/>
    <w:qFormat/>
    <w:rsid w:val="00FF6670"/>
    <w:pPr>
      <w:numPr>
        <w:numId w:val="0"/>
      </w:numPr>
    </w:pPr>
  </w:style>
  <w:style w:type="paragraph" w:customStyle="1" w:styleId="Heading2-NoNumbering">
    <w:name w:val="Heading 2 - No Numbering"/>
    <w:basedOn w:val="Heading2"/>
    <w:next w:val="Normal"/>
    <w:uiPriority w:val="1"/>
    <w:qFormat/>
    <w:rsid w:val="0054715C"/>
    <w:pPr>
      <w:numPr>
        <w:ilvl w:val="0"/>
        <w:numId w:val="0"/>
      </w:numPr>
    </w:pPr>
  </w:style>
  <w:style w:type="paragraph" w:customStyle="1" w:styleId="Heading3-NoNumbering">
    <w:name w:val="Heading 3 - No Numbering"/>
    <w:basedOn w:val="Heading3"/>
    <w:next w:val="Normal"/>
    <w:uiPriority w:val="1"/>
    <w:qFormat/>
    <w:rsid w:val="0054715C"/>
    <w:pPr>
      <w:numPr>
        <w:ilvl w:val="0"/>
        <w:numId w:val="0"/>
      </w:numPr>
    </w:pPr>
  </w:style>
  <w:style w:type="paragraph" w:customStyle="1" w:styleId="MemoDate">
    <w:name w:val="Memo Date"/>
    <w:basedOn w:val="Header"/>
    <w:uiPriority w:val="5"/>
    <w:semiHidden/>
    <w:qFormat/>
    <w:rsid w:val="001B1967"/>
    <w:rPr>
      <w:spacing w:val="20"/>
      <w:sz w:val="16"/>
    </w:rPr>
  </w:style>
  <w:style w:type="paragraph" w:customStyle="1" w:styleId="Heading4-NoNumbering">
    <w:name w:val="Heading 4 - No Numbering"/>
    <w:basedOn w:val="Heading4"/>
    <w:uiPriority w:val="1"/>
    <w:qFormat/>
    <w:rsid w:val="00523E77"/>
    <w:pPr>
      <w:numPr>
        <w:ilvl w:val="0"/>
        <w:numId w:val="0"/>
      </w:numPr>
    </w:pPr>
  </w:style>
  <w:style w:type="paragraph" w:customStyle="1" w:styleId="Tamplate-Docinfo">
    <w:name w:val="Tamplate - Doc info"/>
    <w:basedOn w:val="Normal"/>
    <w:qFormat/>
    <w:rsid w:val="004F121E"/>
    <w:pPr>
      <w:spacing w:line="360" w:lineRule="atLeast"/>
    </w:pPr>
  </w:style>
  <w:style w:type="character" w:styleId="FootnoteReference">
    <w:name w:val="footnote reference"/>
    <w:basedOn w:val="DefaultParagraphFont"/>
    <w:uiPriority w:val="99"/>
    <w:semiHidden/>
    <w:unhideWhenUsed/>
    <w:rsid w:val="00120249"/>
    <w:rPr>
      <w:rFonts w:ascii="Calibri" w:hAnsi="Calibri"/>
      <w:sz w:val="24"/>
      <w:vertAlign w:val="superscript"/>
    </w:rPr>
  </w:style>
  <w:style w:type="character" w:styleId="EndnoteReference">
    <w:name w:val="endnote reference"/>
    <w:basedOn w:val="DefaultParagraphFont"/>
    <w:uiPriority w:val="99"/>
    <w:semiHidden/>
    <w:unhideWhenUsed/>
    <w:rsid w:val="00120249"/>
    <w:rPr>
      <w:rFonts w:ascii="Calibri" w:hAnsi="Calibri"/>
      <w:sz w:val="24"/>
      <w:vertAlign w:val="superscript"/>
    </w:rPr>
  </w:style>
  <w:style w:type="character" w:styleId="PlaceholderText">
    <w:name w:val="Placeholder Text"/>
    <w:basedOn w:val="DefaultParagraphFont"/>
    <w:uiPriority w:val="99"/>
    <w:semiHidden/>
    <w:rsid w:val="00FE3824"/>
    <w:rPr>
      <w:color w:val="808080"/>
    </w:rPr>
  </w:style>
  <w:style w:type="paragraph" w:styleId="NormalWeb">
    <w:name w:val="Normal (Web)"/>
    <w:basedOn w:val="Normal"/>
    <w:uiPriority w:val="99"/>
    <w:semiHidden/>
    <w:unhideWhenUsed/>
    <w:rsid w:val="00CD5075"/>
    <w:pPr>
      <w:spacing w:before="100" w:beforeAutospacing="1" w:after="100" w:afterAutospacing="1" w:line="240" w:lineRule="auto"/>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517277595">
      <w:bodyDiv w:val="1"/>
      <w:marLeft w:val="0"/>
      <w:marRight w:val="0"/>
      <w:marTop w:val="0"/>
      <w:marBottom w:val="0"/>
      <w:divBdr>
        <w:top w:val="none" w:sz="0" w:space="0" w:color="auto"/>
        <w:left w:val="none" w:sz="0" w:space="0" w:color="auto"/>
        <w:bottom w:val="none" w:sz="0" w:space="0" w:color="auto"/>
        <w:right w:val="none" w:sz="0" w:space="0" w:color="auto"/>
      </w:divBdr>
    </w:div>
    <w:div w:id="904872109">
      <w:bodyDiv w:val="1"/>
      <w:marLeft w:val="0"/>
      <w:marRight w:val="0"/>
      <w:marTop w:val="0"/>
      <w:marBottom w:val="0"/>
      <w:divBdr>
        <w:top w:val="none" w:sz="0" w:space="0" w:color="auto"/>
        <w:left w:val="none" w:sz="0" w:space="0" w:color="auto"/>
        <w:bottom w:val="none" w:sz="0" w:space="0" w:color="auto"/>
        <w:right w:val="none" w:sz="0" w:space="0" w:color="auto"/>
      </w:divBdr>
    </w:div>
    <w:div w:id="1460151573">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a\AppData\Roaming\SkabelonDesign\SDWE\Templates\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8CDA8B31B34A7E8D1B17A387F81A1A"/>
        <w:category>
          <w:name w:val="General"/>
          <w:gallery w:val="placeholder"/>
        </w:category>
        <w:types>
          <w:type w:val="bbPlcHdr"/>
        </w:types>
        <w:behaviors>
          <w:behavior w:val="content"/>
        </w:behaviors>
        <w:guid w:val="{8D504307-73F0-43FE-A1D5-1A0E0164E766}"/>
      </w:docPartPr>
      <w:docPartBody>
        <w:p w:rsidR="00000000" w:rsidRDefault="00213E5E">
          <w:pPr>
            <w:pStyle w:val="AE8CDA8B31B34A7E8D1B17A387F81A1A"/>
          </w:pPr>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8CDA8B31B34A7E8D1B17A387F81A1A">
    <w:name w:val="AE8CDA8B31B34A7E8D1B17A387F81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453456873" gbs:removeContentControl="0">XXX.XX</gbs:Document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1BE8-B27F-4929-87B4-BE6E8F6BFA87}">
  <ds:schemaRefs>
    <ds:schemaRef ds:uri="http://www.software-innovation.no/growBusinessDocument"/>
  </ds:schemaRefs>
</ds:datastoreItem>
</file>

<file path=customXml/itemProps2.xml><?xml version="1.0" encoding="utf-8"?>
<ds:datastoreItem xmlns:ds="http://schemas.openxmlformats.org/officeDocument/2006/customXml" ds:itemID="{0282E4DB-36EB-4537-8C61-0A527BF8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2</TotalTime>
  <Pages>1</Pages>
  <Words>252</Words>
  <Characters>1060</Characters>
  <Application>Microsoft Office Word</Application>
  <DocSecurity>0</DocSecurity>
  <Lines>37</Lines>
  <Paragraphs>45</Paragraphs>
  <ScaleCrop>false</ScaleCrop>
  <HeadingPairs>
    <vt:vector size="2" baseType="variant">
      <vt:variant>
        <vt:lpstr>Title</vt:lpstr>
      </vt:variant>
      <vt:variant>
        <vt:i4>1</vt:i4>
      </vt:variant>
    </vt:vector>
  </HeadingPairs>
  <TitlesOfParts>
    <vt:vector size="1" baseType="lpstr">
      <vt:lpstr>Memo</vt:lpstr>
    </vt:vector>
  </TitlesOfParts>
  <Company>The Danish Institute for Human Rights</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Signe Aare</dc:creator>
  <cp:lastModifiedBy>Signe Aare</cp:lastModifiedBy>
  <cp:revision>1</cp:revision>
  <cp:lastPrinted>2012-07-30T12:53:00Z</cp:lastPrinted>
  <dcterms:created xsi:type="dcterms:W3CDTF">2017-11-17T10:06:00Z</dcterms:created>
  <dcterms:modified xsi:type="dcterms:W3CDTF">2017-11-17T10:08:00Z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Standard</vt:lpwstr>
  </property>
  <property fmtid="{D5CDD505-2E9C-101B-9397-08002B2CF9AE}" pid="4" name="SD_DocumentLanguageString">
    <vt:lpwstr>Danish</vt:lpwstr>
  </property>
  <property fmtid="{D5CDD505-2E9C-101B-9397-08002B2CF9AE}" pid="5" name="SD_CtlText_Usersettings_Userprofile">
    <vt:lpwstr>Signe Aare</vt:lpwstr>
  </property>
  <property fmtid="{D5CDD505-2E9C-101B-9397-08002B2CF9AE}" pid="6" name="SD_DocumentLanguage">
    <vt:lpwstr>da-DK</vt:lpwstr>
  </property>
  <property fmtid="{D5CDD505-2E9C-101B-9397-08002B2CF9AE}" pid="7" name="sdDocumentDate">
    <vt:lpwstr>43056</vt:lpwstr>
  </property>
  <property fmtid="{D5CDD505-2E9C-101B-9397-08002B2CF9AE}" pid="8" name="sdDocumentDateFormat">
    <vt:lpwstr>da-DK:d. MMMM yyyy</vt:lpwstr>
  </property>
  <property fmtid="{D5CDD505-2E9C-101B-9397-08002B2CF9AE}" pid="9" name="SD_UserprofileName">
    <vt:lpwstr>Signe Aare</vt:lpwstr>
  </property>
  <property fmtid="{D5CDD505-2E9C-101B-9397-08002B2CF9AE}" pid="10" name="SD_Office_OFF_ID">
    <vt:lpwstr>1</vt:lpwstr>
  </property>
  <property fmtid="{D5CDD505-2E9C-101B-9397-08002B2CF9AE}" pid="11" name="SD_Office_OFF_Company">
    <vt:lpwstr>Denmark</vt:lpwstr>
  </property>
  <property fmtid="{D5CDD505-2E9C-101B-9397-08002B2CF9AE}" pid="12" name="SD_Office_OFF_Address">
    <vt:lpwstr>Wilders Plads 8K
1403 København K</vt:lpwstr>
  </property>
  <property fmtid="{D5CDD505-2E9C-101B-9397-08002B2CF9AE}" pid="13" name="SD_Office_OFF_Phone">
    <vt:lpwstr>3269 8888</vt:lpwstr>
  </property>
  <property fmtid="{D5CDD505-2E9C-101B-9397-08002B2CF9AE}" pid="14" name="SD_Office_OFF_Web">
    <vt:lpwstr>menneskeret.dk</vt:lpwstr>
  </property>
  <property fmtid="{D5CDD505-2E9C-101B-9397-08002B2CF9AE}" pid="15" name="SD_Office_OFF_LogoFileName">
    <vt:lpwstr>Logo_DK.emf</vt:lpwstr>
  </property>
  <property fmtid="{D5CDD505-2E9C-101B-9397-08002B2CF9AE}" pid="16" name="SD_Office_OFF_ImageDefinition">
    <vt:lpwstr>Logo</vt:lpwstr>
  </property>
  <property fmtid="{D5CDD505-2E9C-101B-9397-08002B2CF9AE}" pid="17" name="SD_USR_Name">
    <vt:lpwstr>Signe Aare</vt:lpwstr>
  </property>
  <property fmtid="{D5CDD505-2E9C-101B-9397-08002B2CF9AE}" pid="18" name="SD_USR_Title">
    <vt:lpwstr>Intern</vt:lpwstr>
  </property>
  <property fmtid="{D5CDD505-2E9C-101B-9397-08002B2CF9AE}" pid="19" name="SD_USR_Initials">
    <vt:lpwstr/>
  </property>
  <property fmtid="{D5CDD505-2E9C-101B-9397-08002B2CF9AE}" pid="20" name="SD_USR_Mobile">
    <vt:lpwstr/>
  </property>
  <property fmtid="{D5CDD505-2E9C-101B-9397-08002B2CF9AE}" pid="21" name="SD_USR_Email">
    <vt:lpwstr>siaa@humanrights.dk</vt:lpwstr>
  </property>
  <property fmtid="{D5CDD505-2E9C-101B-9397-08002B2CF9AE}" pid="22" name="DocumentInfoFinished">
    <vt:lpwstr>True</vt:lpwstr>
  </property>
</Properties>
</file>